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24" w:rsidRDefault="00F74424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F74424" w:rsidRDefault="00F74424" w:rsidP="00FC59E0">
      <w:pPr>
        <w:ind w:firstLine="709"/>
        <w:jc w:val="center"/>
        <w:rPr>
          <w:sz w:val="28"/>
          <w:szCs w:val="28"/>
        </w:rPr>
      </w:pPr>
    </w:p>
    <w:p w:rsidR="00F74424" w:rsidRDefault="00F74424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4424" w:rsidRDefault="00F74424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F74424" w:rsidRDefault="00F74424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9E4CB6">
      <w:pPr>
        <w:ind w:firstLine="709"/>
        <w:jc w:val="both"/>
        <w:rPr>
          <w:sz w:val="28"/>
          <w:szCs w:val="28"/>
        </w:rPr>
      </w:pPr>
    </w:p>
    <w:p w:rsidR="00F74424" w:rsidRDefault="00F74424" w:rsidP="009E4CB6">
      <w:pPr>
        <w:ind w:firstLine="709"/>
        <w:jc w:val="both"/>
        <w:rPr>
          <w:sz w:val="28"/>
          <w:szCs w:val="28"/>
        </w:rPr>
      </w:pPr>
    </w:p>
    <w:p w:rsidR="00F74424" w:rsidRDefault="00F74424" w:rsidP="009E4CB6">
      <w:pPr>
        <w:ind w:firstLine="709"/>
        <w:jc w:val="both"/>
        <w:rPr>
          <w:sz w:val="28"/>
          <w:szCs w:val="28"/>
        </w:rPr>
      </w:pPr>
    </w:p>
    <w:p w:rsidR="00F74424" w:rsidRDefault="00F74424" w:rsidP="009E4CB6">
      <w:pPr>
        <w:ind w:firstLine="709"/>
        <w:jc w:val="both"/>
        <w:rPr>
          <w:sz w:val="28"/>
          <w:szCs w:val="28"/>
        </w:rPr>
      </w:pPr>
    </w:p>
    <w:p w:rsidR="00F74424" w:rsidRDefault="00F74424" w:rsidP="009E4CB6">
      <w:pPr>
        <w:ind w:firstLine="709"/>
        <w:jc w:val="both"/>
        <w:rPr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F74424" w:rsidRDefault="00F74424" w:rsidP="00FC59E0">
      <w:pPr>
        <w:ind w:firstLine="709"/>
        <w:jc w:val="center"/>
        <w:rPr>
          <w:b/>
          <w:bCs/>
          <w:sz w:val="36"/>
          <w:szCs w:val="36"/>
        </w:rPr>
      </w:pPr>
    </w:p>
    <w:p w:rsidR="00F74424" w:rsidRDefault="00F74424" w:rsidP="009F0F5A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F74424" w:rsidRDefault="00F74424" w:rsidP="00FC59E0">
      <w:pPr>
        <w:jc w:val="both"/>
        <w:rPr>
          <w:sz w:val="28"/>
          <w:szCs w:val="28"/>
        </w:rPr>
      </w:pPr>
    </w:p>
    <w:p w:rsidR="00F74424" w:rsidRDefault="00F74424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39.06.01 – Социологические науки</w:t>
      </w:r>
    </w:p>
    <w:p w:rsidR="00F74424" w:rsidRDefault="00F74424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F74424" w:rsidRDefault="00F74424" w:rsidP="00FC59E0">
      <w:pPr>
        <w:jc w:val="both"/>
        <w:rPr>
          <w:sz w:val="28"/>
          <w:szCs w:val="28"/>
        </w:rPr>
      </w:pPr>
    </w:p>
    <w:p w:rsidR="00F74424" w:rsidRPr="00DD4137" w:rsidRDefault="00F74424" w:rsidP="00236932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Pr="00DD4137">
        <w:rPr>
          <w:sz w:val="28"/>
          <w:szCs w:val="28"/>
        </w:rPr>
        <w:t>Социология культуры;</w:t>
      </w:r>
      <w:r>
        <w:rPr>
          <w:sz w:val="28"/>
          <w:szCs w:val="28"/>
        </w:rPr>
        <w:t xml:space="preserve"> </w:t>
      </w:r>
      <w:r w:rsidRPr="00DD4137">
        <w:rPr>
          <w:sz w:val="28"/>
          <w:szCs w:val="28"/>
        </w:rPr>
        <w:t>Социология управления.</w:t>
      </w:r>
    </w:p>
    <w:p w:rsidR="00F74424" w:rsidRDefault="00F74424" w:rsidP="00FC59E0">
      <w:pPr>
        <w:jc w:val="both"/>
        <w:rPr>
          <w:szCs w:val="28"/>
        </w:rPr>
      </w:pPr>
    </w:p>
    <w:p w:rsidR="00F74424" w:rsidRDefault="00F74424" w:rsidP="00FC59E0">
      <w:pPr>
        <w:jc w:val="both"/>
        <w:rPr>
          <w:szCs w:val="28"/>
        </w:rPr>
      </w:pPr>
    </w:p>
    <w:p w:rsidR="00F74424" w:rsidRDefault="00F74424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F74424" w:rsidRDefault="00F74424" w:rsidP="00FC59E0">
      <w:pPr>
        <w:pStyle w:val="BodyText"/>
        <w:jc w:val="both"/>
        <w:rPr>
          <w:sz w:val="28"/>
          <w:szCs w:val="28"/>
        </w:rPr>
      </w:pPr>
    </w:p>
    <w:p w:rsidR="00F74424" w:rsidRDefault="00F74424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F74424" w:rsidRDefault="00F74424" w:rsidP="00FC59E0">
      <w:pPr>
        <w:jc w:val="both"/>
        <w:rPr>
          <w:szCs w:val="28"/>
        </w:rPr>
      </w:pPr>
    </w:p>
    <w:p w:rsidR="00F74424" w:rsidRDefault="00F74424" w:rsidP="00FC59E0">
      <w:pPr>
        <w:jc w:val="both"/>
        <w:rPr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jc w:val="center"/>
        <w:rPr>
          <w:b/>
          <w:sz w:val="28"/>
          <w:szCs w:val="28"/>
        </w:rPr>
      </w:pPr>
    </w:p>
    <w:p w:rsidR="00F74424" w:rsidRDefault="00F74424" w:rsidP="00FC59E0">
      <w:pPr>
        <w:widowControl w:val="0"/>
        <w:jc w:val="both"/>
        <w:rPr>
          <w:sz w:val="28"/>
          <w:szCs w:val="28"/>
        </w:rPr>
      </w:pPr>
    </w:p>
    <w:p w:rsidR="00F74424" w:rsidRDefault="00F74424" w:rsidP="00FC59E0">
      <w:pPr>
        <w:widowControl w:val="0"/>
        <w:jc w:val="both"/>
        <w:rPr>
          <w:sz w:val="28"/>
          <w:szCs w:val="28"/>
        </w:rPr>
      </w:pPr>
    </w:p>
    <w:p w:rsidR="00F74424" w:rsidRDefault="00F74424" w:rsidP="00FC59E0">
      <w:pPr>
        <w:widowControl w:val="0"/>
        <w:jc w:val="both"/>
        <w:rPr>
          <w:sz w:val="28"/>
          <w:szCs w:val="28"/>
        </w:rPr>
      </w:pPr>
    </w:p>
    <w:p w:rsidR="00F74424" w:rsidRDefault="00F74424" w:rsidP="00FC59E0">
      <w:pPr>
        <w:widowControl w:val="0"/>
        <w:jc w:val="both"/>
        <w:rPr>
          <w:sz w:val="28"/>
          <w:szCs w:val="28"/>
        </w:rPr>
      </w:pPr>
    </w:p>
    <w:p w:rsidR="00F74424" w:rsidRDefault="00F74424" w:rsidP="00FC59E0">
      <w:pPr>
        <w:widowControl w:val="0"/>
        <w:jc w:val="both"/>
        <w:rPr>
          <w:sz w:val="28"/>
          <w:szCs w:val="28"/>
        </w:rPr>
      </w:pPr>
    </w:p>
    <w:p w:rsidR="00F74424" w:rsidRDefault="00F74424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– 2016</w:t>
      </w:r>
    </w:p>
    <w:p w:rsidR="00F74424" w:rsidRDefault="00F74424"/>
    <w:p w:rsidR="00F74424" w:rsidRPr="00BF1F5B" w:rsidRDefault="00F74424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9662A5">
          <w:rPr>
            <w:b/>
            <w:sz w:val="28"/>
            <w:szCs w:val="28"/>
            <w:lang w:val="en-US"/>
          </w:rPr>
          <w:t>I</w:t>
        </w:r>
        <w:r w:rsidRPr="009662A5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F74424" w:rsidRDefault="00F74424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поступающих в аспирантуру Курского государственного университета по специальности аспирантуры 39.06.01 –Социологические науки</w:t>
      </w:r>
      <w:r w:rsidRPr="00111D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квалификации). </w:t>
      </w:r>
    </w:p>
    <w:p w:rsidR="00F74424" w:rsidRDefault="00F74424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39.06.01 – Социологические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899 и Паспорта специальности Социологические науки:</w:t>
      </w:r>
    </w:p>
    <w:p w:rsidR="00F74424" w:rsidRPr="007F3D33" w:rsidRDefault="00F74424" w:rsidP="007F3D33">
      <w:pPr>
        <w:jc w:val="both"/>
        <w:rPr>
          <w:sz w:val="28"/>
          <w:szCs w:val="28"/>
        </w:rPr>
      </w:pPr>
      <w:r w:rsidRPr="007F3D33">
        <w:rPr>
          <w:sz w:val="28"/>
          <w:szCs w:val="28"/>
        </w:rPr>
        <w:t>22.00.06 Социология культуры, духовной жизни;</w:t>
      </w:r>
    </w:p>
    <w:p w:rsidR="00F74424" w:rsidRPr="007F3D33" w:rsidRDefault="00F74424" w:rsidP="007F3D33">
      <w:pPr>
        <w:jc w:val="both"/>
        <w:rPr>
          <w:sz w:val="28"/>
          <w:szCs w:val="28"/>
        </w:rPr>
      </w:pPr>
      <w:r w:rsidRPr="007F3D33">
        <w:rPr>
          <w:sz w:val="28"/>
          <w:szCs w:val="28"/>
        </w:rPr>
        <w:t>22.00.08 Социология управления</w:t>
      </w:r>
      <w:r>
        <w:rPr>
          <w:sz w:val="28"/>
          <w:szCs w:val="28"/>
        </w:rPr>
        <w:t>.</w:t>
      </w:r>
    </w:p>
    <w:p w:rsidR="00F74424" w:rsidRPr="00111D41" w:rsidRDefault="00F74424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>39.06.01 – Социологические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 Социология культуры; Социология управления,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899. </w:t>
      </w:r>
    </w:p>
    <w:p w:rsidR="00F74424" w:rsidRDefault="00F74424" w:rsidP="00111D41">
      <w:pPr>
        <w:ind w:firstLine="709"/>
        <w:jc w:val="center"/>
        <w:rPr>
          <w:b/>
          <w:sz w:val="28"/>
          <w:szCs w:val="28"/>
        </w:rPr>
      </w:pPr>
    </w:p>
    <w:p w:rsidR="00F74424" w:rsidRDefault="00F74424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F74424" w:rsidRPr="008901D5" w:rsidRDefault="00F74424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F74424" w:rsidRDefault="00F74424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F74424" w:rsidRDefault="00F74424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F74424" w:rsidRPr="00AE0DA7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F74424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F74424" w:rsidRDefault="00F74424" w:rsidP="00111D41">
      <w:pPr>
        <w:jc w:val="both"/>
      </w:pPr>
    </w:p>
    <w:p w:rsidR="00F74424" w:rsidRPr="00AE0DA7" w:rsidRDefault="00F74424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F74424" w:rsidRDefault="00F74424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F74424" w:rsidRPr="00DF102A" w:rsidRDefault="00F74424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74424" w:rsidRPr="00AE0DA7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F74424" w:rsidRPr="00AE0DA7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424" w:rsidRPr="00AE0DA7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F74424" w:rsidRPr="00AE0DA7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F74424" w:rsidRPr="00AE0DA7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F74424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24" w:rsidRPr="00E22E16" w:rsidRDefault="00F7442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F74424" w:rsidRDefault="00F74424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24" w:rsidRDefault="00F74424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F74424" w:rsidRPr="001D35DE" w:rsidRDefault="00F74424" w:rsidP="00B9739B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</w:t>
      </w:r>
      <w:r>
        <w:rPr>
          <w:sz w:val="28"/>
          <w:szCs w:val="28"/>
        </w:rPr>
        <w:t>500-3000 печатных знаков.</w:t>
      </w:r>
      <w:r w:rsidRPr="001D35DE">
        <w:rPr>
          <w:sz w:val="28"/>
          <w:szCs w:val="28"/>
        </w:rPr>
        <w:t xml:space="preserve">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F74424" w:rsidRDefault="00F74424" w:rsidP="004133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74424" w:rsidRDefault="00F74424" w:rsidP="004133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F74424" w:rsidRDefault="00F74424" w:rsidP="004133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74424" w:rsidRDefault="00F74424" w:rsidP="004133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F74424" w:rsidRPr="00AE0DA7" w:rsidRDefault="00F74424" w:rsidP="004133CF">
      <w:pPr>
        <w:shd w:val="clear" w:color="auto" w:fill="FFFFFF"/>
        <w:jc w:val="both"/>
      </w:pP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F74424" w:rsidRDefault="00F74424" w:rsidP="00734C2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F74424" w:rsidRPr="003A11C8" w:rsidRDefault="00F74424" w:rsidP="00111D41">
      <w:pPr>
        <w:jc w:val="both"/>
      </w:pPr>
    </w:p>
    <w:p w:rsidR="00F74424" w:rsidRPr="009E267E" w:rsidRDefault="00F74424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F74424" w:rsidRDefault="00F74424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F74424" w:rsidRDefault="00F74424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F74424" w:rsidRDefault="00F74424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F74424" w:rsidRDefault="00F74424" w:rsidP="00111D41">
      <w:pPr>
        <w:jc w:val="both"/>
      </w:pPr>
    </w:p>
    <w:p w:rsidR="00F74424" w:rsidRDefault="00F74424" w:rsidP="00517246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F74424" w:rsidRDefault="00F74424" w:rsidP="00517246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F74424" w:rsidRDefault="00F74424" w:rsidP="00517246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неточности);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F74424" w:rsidRDefault="00F74424" w:rsidP="00517246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F74424" w:rsidRDefault="00F74424" w:rsidP="00517246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диссертационного исследования;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F74424" w:rsidRDefault="00F74424" w:rsidP="00517246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F74424" w:rsidRDefault="00F74424" w:rsidP="00517246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F74424" w:rsidRDefault="00F74424" w:rsidP="00517246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F74424" w:rsidRDefault="00F74424" w:rsidP="00517246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F74424" w:rsidRDefault="00F74424" w:rsidP="002D33CE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F74424" w:rsidRPr="004C0B86" w:rsidRDefault="00F74424" w:rsidP="00517246">
      <w:pPr>
        <w:spacing w:before="240"/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F74424" w:rsidRPr="002626BB" w:rsidRDefault="00F74424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F74424" w:rsidRDefault="00F74424" w:rsidP="002640ED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F74424" w:rsidRDefault="00F74424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F74424" w:rsidRPr="00AE1A34" w:rsidRDefault="00F74424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F74424" w:rsidRPr="00D754A1" w:rsidRDefault="00F74424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F74424" w:rsidRDefault="00F74424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F74424" w:rsidRDefault="00F74424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F74424" w:rsidRPr="00D754A1" w:rsidRDefault="00F74424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F74424" w:rsidRPr="00D754A1" w:rsidRDefault="00F74424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F74424" w:rsidRDefault="00F74424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F74424" w:rsidRDefault="00F74424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F74424" w:rsidRPr="00D754A1" w:rsidRDefault="00F74424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F74424" w:rsidRPr="00417F6F" w:rsidRDefault="00F74424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F74424" w:rsidRDefault="00F74424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F74424" w:rsidRDefault="00F74424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F74424" w:rsidRPr="00D754A1" w:rsidRDefault="00F74424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F74424" w:rsidRPr="00D754A1" w:rsidRDefault="00F74424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F74424" w:rsidRPr="00D754A1" w:rsidRDefault="00F74424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F74424" w:rsidRPr="00F1445E" w:rsidRDefault="00F74424" w:rsidP="0051099B">
      <w:pPr>
        <w:jc w:val="both"/>
        <w:rPr>
          <w:b/>
          <w:sz w:val="28"/>
          <w:szCs w:val="28"/>
        </w:rPr>
      </w:pPr>
    </w:p>
    <w:p w:rsidR="00F74424" w:rsidRPr="00D754A1" w:rsidRDefault="00F74424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F74424" w:rsidRPr="0035268C" w:rsidRDefault="00F74424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35268C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35268C">
        <w:rPr>
          <w:sz w:val="28"/>
          <w:szCs w:val="28"/>
        </w:rPr>
        <w:t xml:space="preserve"> 5.0.</w:t>
      </w:r>
    </w:p>
    <w:p w:rsidR="00F74424" w:rsidRDefault="00F74424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F74424" w:rsidRDefault="00F7442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F74424" w:rsidRDefault="00F7442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F74424" w:rsidRDefault="00F7442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F74424" w:rsidRPr="0035268C" w:rsidRDefault="00F7442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35268C">
        <w:rPr>
          <w:sz w:val="28"/>
          <w:szCs w:val="28"/>
          <w:lang w:val="en-US"/>
        </w:rPr>
        <w:t>A registered charity.</w:t>
      </w:r>
    </w:p>
    <w:p w:rsidR="00F74424" w:rsidRDefault="00F7442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F74424" w:rsidRDefault="00F7442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F74424" w:rsidRDefault="00F7442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F74424" w:rsidRDefault="00F7442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F74424" w:rsidRDefault="00F74424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F74424" w:rsidRDefault="00F74424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F74424" w:rsidRDefault="00F7442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F74424" w:rsidRDefault="00F7442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F74424" w:rsidRDefault="00F7442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F74424" w:rsidRDefault="00F7442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F74424" w:rsidRDefault="00F7442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F74424" w:rsidRDefault="00F7442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F74424" w:rsidRDefault="00F7442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F74424" w:rsidRDefault="00F7442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F74424" w:rsidRDefault="00F74424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F74424" w:rsidRDefault="00F74424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F74424" w:rsidRDefault="00F74424" w:rsidP="00111D41">
      <w:pPr>
        <w:jc w:val="both"/>
      </w:pPr>
    </w:p>
    <w:sectPr w:rsidR="00F74424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1370"/>
    <w:rsid w:val="00014591"/>
    <w:rsid w:val="00016E2A"/>
    <w:rsid w:val="00037A4C"/>
    <w:rsid w:val="00044440"/>
    <w:rsid w:val="000971F7"/>
    <w:rsid w:val="000A7A70"/>
    <w:rsid w:val="000B00B0"/>
    <w:rsid w:val="00111D41"/>
    <w:rsid w:val="0012751E"/>
    <w:rsid w:val="001410A0"/>
    <w:rsid w:val="00166025"/>
    <w:rsid w:val="001A7667"/>
    <w:rsid w:val="001D24F3"/>
    <w:rsid w:val="001D35DE"/>
    <w:rsid w:val="001E7C84"/>
    <w:rsid w:val="00236932"/>
    <w:rsid w:val="00256FBF"/>
    <w:rsid w:val="002626BB"/>
    <w:rsid w:val="00262BC5"/>
    <w:rsid w:val="002640ED"/>
    <w:rsid w:val="00286F57"/>
    <w:rsid w:val="00295A20"/>
    <w:rsid w:val="002A417C"/>
    <w:rsid w:val="002B6923"/>
    <w:rsid w:val="002D33CE"/>
    <w:rsid w:val="002E7BAA"/>
    <w:rsid w:val="0035268C"/>
    <w:rsid w:val="003A11C8"/>
    <w:rsid w:val="004133CF"/>
    <w:rsid w:val="00417F6F"/>
    <w:rsid w:val="004C0B86"/>
    <w:rsid w:val="004F6127"/>
    <w:rsid w:val="005032C3"/>
    <w:rsid w:val="0051099B"/>
    <w:rsid w:val="00517246"/>
    <w:rsid w:val="00541990"/>
    <w:rsid w:val="005736B1"/>
    <w:rsid w:val="005B22BA"/>
    <w:rsid w:val="006256CB"/>
    <w:rsid w:val="006558DF"/>
    <w:rsid w:val="00672E1B"/>
    <w:rsid w:val="00712DD4"/>
    <w:rsid w:val="007324D2"/>
    <w:rsid w:val="00734C2E"/>
    <w:rsid w:val="0074461A"/>
    <w:rsid w:val="007C46B7"/>
    <w:rsid w:val="007C5ED5"/>
    <w:rsid w:val="007D3B70"/>
    <w:rsid w:val="007F1D2B"/>
    <w:rsid w:val="007F38A5"/>
    <w:rsid w:val="007F3D33"/>
    <w:rsid w:val="00860EA0"/>
    <w:rsid w:val="008901D5"/>
    <w:rsid w:val="008A4A87"/>
    <w:rsid w:val="0090194B"/>
    <w:rsid w:val="0090485D"/>
    <w:rsid w:val="00924BBF"/>
    <w:rsid w:val="0095316D"/>
    <w:rsid w:val="009662A5"/>
    <w:rsid w:val="00973CAD"/>
    <w:rsid w:val="0098471E"/>
    <w:rsid w:val="00986928"/>
    <w:rsid w:val="009B05BF"/>
    <w:rsid w:val="009E267E"/>
    <w:rsid w:val="009E4CB6"/>
    <w:rsid w:val="009F0F5A"/>
    <w:rsid w:val="00A06BA7"/>
    <w:rsid w:val="00A93FAB"/>
    <w:rsid w:val="00A952DF"/>
    <w:rsid w:val="00AE0DA7"/>
    <w:rsid w:val="00AE1A34"/>
    <w:rsid w:val="00B20C3D"/>
    <w:rsid w:val="00B61F72"/>
    <w:rsid w:val="00B9114C"/>
    <w:rsid w:val="00B9739B"/>
    <w:rsid w:val="00BE55B9"/>
    <w:rsid w:val="00BE6113"/>
    <w:rsid w:val="00BF1F5B"/>
    <w:rsid w:val="00C23058"/>
    <w:rsid w:val="00C23FC5"/>
    <w:rsid w:val="00C34354"/>
    <w:rsid w:val="00D01843"/>
    <w:rsid w:val="00D754A1"/>
    <w:rsid w:val="00D82B22"/>
    <w:rsid w:val="00DD10E4"/>
    <w:rsid w:val="00DD4137"/>
    <w:rsid w:val="00DE1529"/>
    <w:rsid w:val="00DF102A"/>
    <w:rsid w:val="00E22E16"/>
    <w:rsid w:val="00E41260"/>
    <w:rsid w:val="00E76869"/>
    <w:rsid w:val="00E949ED"/>
    <w:rsid w:val="00ED7B8B"/>
    <w:rsid w:val="00F1445E"/>
    <w:rsid w:val="00F20207"/>
    <w:rsid w:val="00F31C7D"/>
    <w:rsid w:val="00F422ED"/>
    <w:rsid w:val="00F61E09"/>
    <w:rsid w:val="00F63175"/>
    <w:rsid w:val="00F74424"/>
    <w:rsid w:val="00F85D24"/>
    <w:rsid w:val="00FC3A59"/>
    <w:rsid w:val="00FC59E0"/>
    <w:rsid w:val="00FD3C3C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7</Pages>
  <Words>1864</Words>
  <Characters>10629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36</cp:revision>
  <dcterms:created xsi:type="dcterms:W3CDTF">2015-09-18T06:36:00Z</dcterms:created>
  <dcterms:modified xsi:type="dcterms:W3CDTF">2016-03-29T09:57:00Z</dcterms:modified>
</cp:coreProperties>
</file>